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7FAA7E0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ED50A4">
        <w:rPr>
          <w:rFonts w:ascii="Century Gothic" w:hAnsi="Century Gothic"/>
          <w:sz w:val="40"/>
          <w:szCs w:val="40"/>
        </w:rPr>
        <w:t>Angela Leatham</w:t>
      </w:r>
    </w:p>
    <w:p w14:paraId="59C9057F" w14:textId="4420CFD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Umi, Taco Fiesta, Chipotle</w:t>
      </w:r>
    </w:p>
    <w:p w14:paraId="0FE4B2E7" w14:textId="3D36AF4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Cake</w:t>
      </w:r>
    </w:p>
    <w:p w14:paraId="53B0129F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</w:p>
    <w:p w14:paraId="24C73B46" w14:textId="297BCE7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Caramel coffee from Starbucks</w:t>
      </w:r>
    </w:p>
    <w:p w14:paraId="0A39BA49" w14:textId="26FB719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Lemonade</w:t>
      </w:r>
    </w:p>
    <w:p w14:paraId="63AC2B6E" w14:textId="73AF9A6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Target</w:t>
      </w:r>
    </w:p>
    <w:p w14:paraId="5F0AFB8B" w14:textId="75EEE28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M&amp;M’s Almonds, Heath bars, Butterfingers, Reese’s Pieces</w:t>
      </w:r>
    </w:p>
    <w:p w14:paraId="4360E281" w14:textId="1E3723D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Teal Blue</w:t>
      </w:r>
    </w:p>
    <w:p w14:paraId="76DE54FD" w14:textId="0E6F8C5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ED50A4">
        <w:rPr>
          <w:rFonts w:ascii="Century Gothic" w:hAnsi="Century Gothic"/>
          <w:sz w:val="40"/>
          <w:szCs w:val="40"/>
        </w:rPr>
        <w:t xml:space="preserve"> Carolina Panthers and my son’s baseball team</w:t>
      </w:r>
    </w:p>
    <w:p w14:paraId="4A6F5DDA" w14:textId="1C848FA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nothing fruity but love all their sprays</w:t>
      </w:r>
    </w:p>
    <w:p w14:paraId="4A96681C" w14:textId="4E597BE3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50A4">
        <w:rPr>
          <w:rFonts w:ascii="Century Gothic" w:hAnsi="Century Gothic"/>
          <w:sz w:val="40"/>
          <w:szCs w:val="40"/>
        </w:rPr>
        <w:t>Chick-fil-A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23B2" w14:textId="77777777" w:rsidR="00001739" w:rsidRDefault="00001739" w:rsidP="008E6742">
      <w:pPr>
        <w:spacing w:after="0" w:line="240" w:lineRule="auto"/>
      </w:pPr>
      <w:r>
        <w:separator/>
      </w:r>
    </w:p>
  </w:endnote>
  <w:endnote w:type="continuationSeparator" w:id="0">
    <w:p w14:paraId="2C256552" w14:textId="77777777" w:rsidR="00001739" w:rsidRDefault="00001739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08CA" w14:textId="77777777" w:rsidR="00001739" w:rsidRDefault="00001739" w:rsidP="008E6742">
      <w:pPr>
        <w:spacing w:after="0" w:line="240" w:lineRule="auto"/>
      </w:pPr>
      <w:r>
        <w:separator/>
      </w:r>
    </w:p>
  </w:footnote>
  <w:footnote w:type="continuationSeparator" w:id="0">
    <w:p w14:paraId="7FBD3E65" w14:textId="77777777" w:rsidR="00001739" w:rsidRDefault="00001739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01739"/>
    <w:rsid w:val="000C1B03"/>
    <w:rsid w:val="002B6D9E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ED50A4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2022-10-13T18:30:00Z</dcterms:created>
  <dcterms:modified xsi:type="dcterms:W3CDTF">2022-10-13T18:30:00Z</dcterms:modified>
</cp:coreProperties>
</file>