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205CA60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0273EA">
        <w:rPr>
          <w:rFonts w:ascii="Century Gothic" w:hAnsi="Century Gothic"/>
          <w:sz w:val="40"/>
          <w:szCs w:val="40"/>
        </w:rPr>
        <w:t xml:space="preserve">Chad </w:t>
      </w:r>
      <w:proofErr w:type="spellStart"/>
      <w:r w:rsidR="000273EA">
        <w:rPr>
          <w:rFonts w:ascii="Century Gothic" w:hAnsi="Century Gothic"/>
          <w:sz w:val="40"/>
          <w:szCs w:val="40"/>
        </w:rPr>
        <w:t>Auten</w:t>
      </w:r>
      <w:proofErr w:type="spellEnd"/>
    </w:p>
    <w:p w14:paraId="59C9057F" w14:textId="154DFC5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 xml:space="preserve">Chick-fil-A, Chilis, </w:t>
      </w:r>
      <w:proofErr w:type="spellStart"/>
      <w:r w:rsidR="000273EA">
        <w:rPr>
          <w:rFonts w:ascii="Century Gothic" w:hAnsi="Century Gothic"/>
          <w:sz w:val="40"/>
          <w:szCs w:val="40"/>
        </w:rPr>
        <w:t>Applebees</w:t>
      </w:r>
      <w:proofErr w:type="spellEnd"/>
    </w:p>
    <w:p w14:paraId="0FE4B2E7" w14:textId="1A4D098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Oreos</w:t>
      </w:r>
    </w:p>
    <w:p w14:paraId="53B0129F" w14:textId="74BF55F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0273EA">
        <w:rPr>
          <w:rFonts w:ascii="Century Gothic" w:hAnsi="Century Gothic"/>
          <w:sz w:val="40"/>
          <w:szCs w:val="40"/>
        </w:rPr>
        <w:t>Cheetos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4CF85EA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Sweet Tea</w:t>
      </w:r>
    </w:p>
    <w:p w14:paraId="63AC2B6E" w14:textId="5F42C84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Lowe’s, Home Depot</w:t>
      </w:r>
    </w:p>
    <w:p w14:paraId="5F0AFB8B" w14:textId="1E2159D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Twix</w:t>
      </w:r>
    </w:p>
    <w:p w14:paraId="4360E281" w14:textId="053C401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Green</w:t>
      </w:r>
    </w:p>
    <w:p w14:paraId="76DE54FD" w14:textId="353E1E5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0273EA">
        <w:rPr>
          <w:rFonts w:ascii="Century Gothic" w:hAnsi="Century Gothic"/>
          <w:sz w:val="40"/>
          <w:szCs w:val="40"/>
        </w:rPr>
        <w:t xml:space="preserve"> Chicago Cubs</w:t>
      </w:r>
    </w:p>
    <w:p w14:paraId="2D705C6C" w14:textId="7E2EC63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273EA">
        <w:rPr>
          <w:rFonts w:ascii="Century Gothic" w:hAnsi="Century Gothic"/>
          <w:sz w:val="40"/>
          <w:szCs w:val="40"/>
        </w:rPr>
        <w:t>Chick-fil-A 12-count w/ Buffalo Sauce and Sweet Tea</w:t>
      </w:r>
    </w:p>
    <w:p w14:paraId="4A96681C" w14:textId="63764C5F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775E" w14:textId="77777777" w:rsidR="00E503A9" w:rsidRDefault="00E503A9" w:rsidP="008E6742">
      <w:pPr>
        <w:spacing w:after="0" w:line="240" w:lineRule="auto"/>
      </w:pPr>
      <w:r>
        <w:separator/>
      </w:r>
    </w:p>
  </w:endnote>
  <w:endnote w:type="continuationSeparator" w:id="0">
    <w:p w14:paraId="4404971E" w14:textId="77777777" w:rsidR="00E503A9" w:rsidRDefault="00E503A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84D3" w14:textId="77777777" w:rsidR="00E503A9" w:rsidRDefault="00E503A9" w:rsidP="008E6742">
      <w:pPr>
        <w:spacing w:after="0" w:line="240" w:lineRule="auto"/>
      </w:pPr>
      <w:r>
        <w:separator/>
      </w:r>
    </w:p>
  </w:footnote>
  <w:footnote w:type="continuationSeparator" w:id="0">
    <w:p w14:paraId="1F814FC7" w14:textId="77777777" w:rsidR="00E503A9" w:rsidRDefault="00E503A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273EA"/>
    <w:rsid w:val="000C1B03"/>
    <w:rsid w:val="002B6D9E"/>
    <w:rsid w:val="006E0403"/>
    <w:rsid w:val="006E041F"/>
    <w:rsid w:val="00797128"/>
    <w:rsid w:val="008367C7"/>
    <w:rsid w:val="008E6742"/>
    <w:rsid w:val="0090429E"/>
    <w:rsid w:val="00DE5B91"/>
    <w:rsid w:val="00E503A9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2022-10-13T19:00:00Z</dcterms:created>
  <dcterms:modified xsi:type="dcterms:W3CDTF">2022-10-13T19:00:00Z</dcterms:modified>
</cp:coreProperties>
</file>