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E3D234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F852C4">
        <w:rPr>
          <w:rFonts w:ascii="Century Gothic" w:hAnsi="Century Gothic"/>
          <w:sz w:val="40"/>
          <w:szCs w:val="40"/>
        </w:rPr>
        <w:t>Christy Buckner</w:t>
      </w:r>
    </w:p>
    <w:p w14:paraId="59C9057F" w14:textId="0349DD2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 xml:space="preserve">Chick-fil-A, </w:t>
      </w:r>
      <w:proofErr w:type="spellStart"/>
      <w:r w:rsidR="00F852C4">
        <w:rPr>
          <w:rFonts w:ascii="Century Gothic" w:hAnsi="Century Gothic"/>
          <w:sz w:val="40"/>
          <w:szCs w:val="40"/>
        </w:rPr>
        <w:t>Carrabas</w:t>
      </w:r>
      <w:proofErr w:type="spellEnd"/>
    </w:p>
    <w:p w14:paraId="0FE4B2E7" w14:textId="6ED46A0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Dark Chocolate</w:t>
      </w:r>
    </w:p>
    <w:p w14:paraId="53B0129F" w14:textId="247E267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F852C4">
        <w:rPr>
          <w:rFonts w:ascii="Century Gothic" w:hAnsi="Century Gothic"/>
          <w:sz w:val="40"/>
          <w:szCs w:val="40"/>
        </w:rPr>
        <w:t>Pop Corners</w:t>
      </w:r>
    </w:p>
    <w:p w14:paraId="24C73B46" w14:textId="6A1AC0C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Decaf Coffee</w:t>
      </w:r>
    </w:p>
    <w:p w14:paraId="0A39BA49" w14:textId="7A0D6F6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Sweet Tea</w:t>
      </w:r>
    </w:p>
    <w:p w14:paraId="63AC2B6E" w14:textId="101A63D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Marshalls/TJ Maxx</w:t>
      </w:r>
    </w:p>
    <w:p w14:paraId="5F0AFB8B" w14:textId="7ABA24E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Dark Chocolate</w:t>
      </w:r>
    </w:p>
    <w:p w14:paraId="4360E281" w14:textId="31945C9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Green/Blue</w:t>
      </w:r>
    </w:p>
    <w:p w14:paraId="76DE54FD" w14:textId="654250F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</w:t>
      </w:r>
      <w:r w:rsidR="00F852C4">
        <w:rPr>
          <w:rFonts w:ascii="Century Gothic" w:hAnsi="Century Gothic"/>
          <w:sz w:val="40"/>
          <w:szCs w:val="40"/>
        </w:rPr>
        <w:t>: NC State</w:t>
      </w:r>
    </w:p>
    <w:p w14:paraId="4A6F5DDA" w14:textId="55FDCD5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Eucalyptus, Spearmint</w:t>
      </w:r>
    </w:p>
    <w:p w14:paraId="4A96681C" w14:textId="6D702BAC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852C4">
        <w:rPr>
          <w:rFonts w:ascii="Century Gothic" w:hAnsi="Century Gothic"/>
          <w:sz w:val="40"/>
          <w:szCs w:val="40"/>
        </w:rPr>
        <w:t>Chick-fil-A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909B" w14:textId="77777777" w:rsidR="006D77E9" w:rsidRDefault="006D77E9" w:rsidP="008E6742">
      <w:pPr>
        <w:spacing w:after="0" w:line="240" w:lineRule="auto"/>
      </w:pPr>
      <w:r>
        <w:separator/>
      </w:r>
    </w:p>
  </w:endnote>
  <w:endnote w:type="continuationSeparator" w:id="0">
    <w:p w14:paraId="7863210B" w14:textId="77777777" w:rsidR="006D77E9" w:rsidRDefault="006D77E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CAE9" w14:textId="77777777" w:rsidR="006D77E9" w:rsidRDefault="006D77E9" w:rsidP="008E6742">
      <w:pPr>
        <w:spacing w:after="0" w:line="240" w:lineRule="auto"/>
      </w:pPr>
      <w:r>
        <w:separator/>
      </w:r>
    </w:p>
  </w:footnote>
  <w:footnote w:type="continuationSeparator" w:id="0">
    <w:p w14:paraId="1BD95C56" w14:textId="77777777" w:rsidR="006D77E9" w:rsidRDefault="006D77E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D77E9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852C4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2022-10-13T18:49:00Z</dcterms:created>
  <dcterms:modified xsi:type="dcterms:W3CDTF">2022-10-13T18:49:00Z</dcterms:modified>
</cp:coreProperties>
</file>