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576C71B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16727D">
        <w:rPr>
          <w:rFonts w:ascii="Century Gothic" w:hAnsi="Century Gothic"/>
          <w:sz w:val="40"/>
          <w:szCs w:val="40"/>
        </w:rPr>
        <w:t>Holly Bader</w:t>
      </w:r>
    </w:p>
    <w:p w14:paraId="59C9057F" w14:textId="2150A89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Mary’s Burritos, Rocky’s Hot Chicken Shack, Chili’s (I love all restaurants)</w:t>
      </w:r>
    </w:p>
    <w:p w14:paraId="0FE4B2E7" w14:textId="3101512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Love all sweets</w:t>
      </w:r>
    </w:p>
    <w:p w14:paraId="53B0129F" w14:textId="371E69C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16727D">
        <w:rPr>
          <w:rFonts w:ascii="Century Gothic" w:hAnsi="Century Gothic"/>
          <w:sz w:val="40"/>
          <w:szCs w:val="40"/>
        </w:rPr>
        <w:t>Cheez-its</w:t>
      </w:r>
    </w:p>
    <w:p w14:paraId="24C73B46" w14:textId="5933BE4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Coffee w/ French Vanilla Creamer</w:t>
      </w:r>
    </w:p>
    <w:p w14:paraId="0A39BA49" w14:textId="1A5218D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Starbuck’s Caramel Frappuccino</w:t>
      </w:r>
    </w:p>
    <w:p w14:paraId="63AC2B6E" w14:textId="07FBDC1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TJ Maxx, Target, Walmart</w:t>
      </w:r>
    </w:p>
    <w:p w14:paraId="5F0AFB8B" w14:textId="4E3CF01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Chocolate, Candy Bars</w:t>
      </w:r>
    </w:p>
    <w:p w14:paraId="4360E281" w14:textId="63C366A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Green</w:t>
      </w:r>
    </w:p>
    <w:p w14:paraId="4A6F5DDA" w14:textId="58A113FA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>Love all Bath &amp; Body Works scents</w:t>
      </w:r>
    </w:p>
    <w:p w14:paraId="4A96681C" w14:textId="0DDD7B4A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6727D">
        <w:rPr>
          <w:rFonts w:ascii="Century Gothic" w:hAnsi="Century Gothic"/>
          <w:sz w:val="40"/>
          <w:szCs w:val="40"/>
        </w:rPr>
        <w:t xml:space="preserve">Chick-fil-A, Mary’s </w:t>
      </w:r>
      <w:proofErr w:type="spellStart"/>
      <w:r w:rsidR="0016727D">
        <w:rPr>
          <w:rFonts w:ascii="Century Gothic" w:hAnsi="Century Gothic"/>
          <w:sz w:val="40"/>
          <w:szCs w:val="40"/>
        </w:rPr>
        <w:t>Burrritos</w:t>
      </w:r>
      <w:proofErr w:type="spellEnd"/>
      <w:r w:rsidR="0016727D">
        <w:rPr>
          <w:rFonts w:ascii="Century Gothic" w:hAnsi="Century Gothic"/>
          <w:sz w:val="40"/>
          <w:szCs w:val="40"/>
        </w:rPr>
        <w:t>, Rocky’s Hot Chicken Shack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808A" w14:textId="77777777" w:rsidR="007E0C92" w:rsidRDefault="007E0C92" w:rsidP="008E6742">
      <w:pPr>
        <w:spacing w:after="0" w:line="240" w:lineRule="auto"/>
      </w:pPr>
      <w:r>
        <w:separator/>
      </w:r>
    </w:p>
  </w:endnote>
  <w:endnote w:type="continuationSeparator" w:id="0">
    <w:p w14:paraId="40710C6D" w14:textId="77777777" w:rsidR="007E0C92" w:rsidRDefault="007E0C92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4348" w14:textId="77777777" w:rsidR="007E0C92" w:rsidRDefault="007E0C92" w:rsidP="008E6742">
      <w:pPr>
        <w:spacing w:after="0" w:line="240" w:lineRule="auto"/>
      </w:pPr>
      <w:r>
        <w:separator/>
      </w:r>
    </w:p>
  </w:footnote>
  <w:footnote w:type="continuationSeparator" w:id="0">
    <w:p w14:paraId="358FD02B" w14:textId="77777777" w:rsidR="007E0C92" w:rsidRDefault="007E0C92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16727D"/>
    <w:rsid w:val="002B6D9E"/>
    <w:rsid w:val="006E0403"/>
    <w:rsid w:val="006E041F"/>
    <w:rsid w:val="00797128"/>
    <w:rsid w:val="007E0C92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2022-10-13T18:47:00Z</dcterms:created>
  <dcterms:modified xsi:type="dcterms:W3CDTF">2022-10-13T18:47:00Z</dcterms:modified>
</cp:coreProperties>
</file>