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646591AD" w:rsidR="00DE5B91" w:rsidRPr="003E0ABA" w:rsidRDefault="00DE5B91">
      <w:pPr>
        <w:rPr>
          <w:rFonts w:ascii="Century Gothic" w:hAnsi="Century Gothic"/>
          <w:sz w:val="32"/>
          <w:szCs w:val="32"/>
        </w:rPr>
      </w:pPr>
      <w:r w:rsidRPr="003E0ABA">
        <w:rPr>
          <w:rFonts w:ascii="Century Gothic" w:hAnsi="Century Gothic"/>
          <w:sz w:val="32"/>
          <w:szCs w:val="32"/>
        </w:rPr>
        <w:t>Name:</w:t>
      </w:r>
      <w:r w:rsidR="003E0ABA">
        <w:rPr>
          <w:rFonts w:ascii="Century Gothic" w:hAnsi="Century Gothic"/>
          <w:sz w:val="32"/>
          <w:szCs w:val="32"/>
        </w:rPr>
        <w:t xml:space="preserve"> </w:t>
      </w:r>
      <w:r w:rsidR="00D515E9" w:rsidRPr="003E0ABA">
        <w:rPr>
          <w:rFonts w:ascii="Century Gothic" w:hAnsi="Century Gothic"/>
          <w:sz w:val="32"/>
          <w:szCs w:val="32"/>
        </w:rPr>
        <w:t>Katherine Hathcock</w:t>
      </w:r>
    </w:p>
    <w:p w14:paraId="59C9057F" w14:textId="1A42EF85" w:rsidR="00DE5B91" w:rsidRPr="003E0ABA" w:rsidRDefault="00DE5B91">
      <w:pPr>
        <w:rPr>
          <w:rFonts w:ascii="Century Gothic" w:hAnsi="Century Gothic"/>
          <w:sz w:val="32"/>
          <w:szCs w:val="32"/>
        </w:rPr>
      </w:pPr>
      <w:r w:rsidRPr="003E0ABA">
        <w:rPr>
          <w:rFonts w:ascii="Century Gothic" w:hAnsi="Century Gothic"/>
          <w:sz w:val="32"/>
          <w:szCs w:val="32"/>
        </w:rPr>
        <w:t>Restaurants:</w:t>
      </w:r>
      <w:r w:rsidR="00E54EAA" w:rsidRPr="003E0ABA">
        <w:rPr>
          <w:rFonts w:ascii="Century Gothic" w:hAnsi="Century Gothic"/>
          <w:sz w:val="32"/>
          <w:szCs w:val="32"/>
        </w:rPr>
        <w:t xml:space="preserve"> </w:t>
      </w:r>
      <w:r w:rsidR="00D515E9" w:rsidRPr="003E0ABA">
        <w:rPr>
          <w:rFonts w:ascii="Century Gothic" w:hAnsi="Century Gothic"/>
          <w:sz w:val="32"/>
          <w:szCs w:val="32"/>
        </w:rPr>
        <w:t>Taco Fiesta</w:t>
      </w:r>
    </w:p>
    <w:p w14:paraId="0FE4B2E7" w14:textId="716DCEE2" w:rsidR="00DE5B91" w:rsidRPr="003E0ABA" w:rsidRDefault="00DE5B91">
      <w:pPr>
        <w:rPr>
          <w:rFonts w:ascii="Century Gothic" w:hAnsi="Century Gothic"/>
          <w:sz w:val="32"/>
          <w:szCs w:val="32"/>
        </w:rPr>
      </w:pPr>
      <w:r w:rsidRPr="003E0ABA">
        <w:rPr>
          <w:rFonts w:ascii="Century Gothic" w:hAnsi="Century Gothic"/>
          <w:sz w:val="32"/>
          <w:szCs w:val="32"/>
        </w:rPr>
        <w:t>Sweet Snacks:</w:t>
      </w:r>
      <w:r w:rsidR="00E54EAA" w:rsidRPr="003E0ABA">
        <w:rPr>
          <w:rFonts w:ascii="Century Gothic" w:hAnsi="Century Gothic"/>
          <w:sz w:val="32"/>
          <w:szCs w:val="32"/>
        </w:rPr>
        <w:t xml:space="preserve"> </w:t>
      </w:r>
      <w:r w:rsidR="00D515E9" w:rsidRPr="003E0ABA">
        <w:rPr>
          <w:rFonts w:ascii="Century Gothic" w:hAnsi="Century Gothic"/>
          <w:sz w:val="32"/>
          <w:szCs w:val="32"/>
        </w:rPr>
        <w:t xml:space="preserve">Gluten-free goodies </w:t>
      </w:r>
      <w:r w:rsidR="00D515E9" w:rsidRPr="003E0ABA">
        <w:rPr>
          <w:rFonts w:ascii="Century Gothic" w:hAnsi="Century Gothic"/>
          <w:sz w:val="32"/>
          <w:szCs w:val="32"/>
        </w:rPr>
        <w:sym w:font="Wingdings" w:char="F04A"/>
      </w:r>
      <w:r w:rsidR="00D515E9" w:rsidRPr="003E0ABA">
        <w:rPr>
          <w:rFonts w:ascii="Century Gothic" w:hAnsi="Century Gothic"/>
          <w:sz w:val="32"/>
          <w:szCs w:val="32"/>
        </w:rPr>
        <w:t>, chocolate (I love hazelnut!)</w:t>
      </w:r>
    </w:p>
    <w:p w14:paraId="53B0129F" w14:textId="42FB550E" w:rsidR="00DE5B91" w:rsidRPr="003E0ABA" w:rsidRDefault="00DE5B91">
      <w:pPr>
        <w:rPr>
          <w:rFonts w:ascii="Century Gothic" w:hAnsi="Century Gothic"/>
          <w:sz w:val="32"/>
          <w:szCs w:val="32"/>
        </w:rPr>
      </w:pPr>
      <w:r w:rsidRPr="003E0ABA">
        <w:rPr>
          <w:rFonts w:ascii="Century Gothic" w:hAnsi="Century Gothic"/>
          <w:sz w:val="32"/>
          <w:szCs w:val="32"/>
        </w:rPr>
        <w:t xml:space="preserve">Salty Snacks: </w:t>
      </w:r>
      <w:r w:rsidR="00D515E9" w:rsidRPr="003E0ABA">
        <w:rPr>
          <w:rFonts w:ascii="Century Gothic" w:hAnsi="Century Gothic"/>
          <w:sz w:val="32"/>
          <w:szCs w:val="32"/>
        </w:rPr>
        <w:t>Popcorn</w:t>
      </w:r>
    </w:p>
    <w:p w14:paraId="24C73B46" w14:textId="4D4802B0" w:rsidR="00DE5B91" w:rsidRPr="003E0ABA" w:rsidRDefault="00DE5B91">
      <w:pPr>
        <w:rPr>
          <w:rFonts w:ascii="Century Gothic" w:hAnsi="Century Gothic"/>
          <w:sz w:val="32"/>
          <w:szCs w:val="32"/>
        </w:rPr>
      </w:pPr>
      <w:r w:rsidRPr="003E0ABA">
        <w:rPr>
          <w:rFonts w:ascii="Century Gothic" w:hAnsi="Century Gothic"/>
          <w:sz w:val="32"/>
          <w:szCs w:val="32"/>
        </w:rPr>
        <w:t>Hot Drink:</w:t>
      </w:r>
      <w:r w:rsidR="00E54EAA" w:rsidRPr="003E0ABA">
        <w:rPr>
          <w:rFonts w:ascii="Century Gothic" w:hAnsi="Century Gothic"/>
          <w:sz w:val="32"/>
          <w:szCs w:val="32"/>
        </w:rPr>
        <w:t xml:space="preserve"> </w:t>
      </w:r>
      <w:r w:rsidR="00D515E9" w:rsidRPr="003E0ABA">
        <w:rPr>
          <w:rFonts w:ascii="Century Gothic" w:hAnsi="Century Gothic"/>
          <w:sz w:val="32"/>
          <w:szCs w:val="32"/>
        </w:rPr>
        <w:t>Starbucks- pretty much anything w/ almond milk and no whipped cream</w:t>
      </w:r>
    </w:p>
    <w:p w14:paraId="0A39BA49" w14:textId="7966C745" w:rsidR="00DE5B91" w:rsidRPr="003E0ABA" w:rsidRDefault="00DE5B91">
      <w:pPr>
        <w:rPr>
          <w:rFonts w:ascii="Century Gothic" w:hAnsi="Century Gothic"/>
          <w:sz w:val="32"/>
          <w:szCs w:val="32"/>
        </w:rPr>
      </w:pPr>
      <w:r w:rsidRPr="003E0ABA">
        <w:rPr>
          <w:rFonts w:ascii="Century Gothic" w:hAnsi="Century Gothic"/>
          <w:sz w:val="32"/>
          <w:szCs w:val="32"/>
        </w:rPr>
        <w:t>Cold Drink:</w:t>
      </w:r>
      <w:r w:rsidR="00E54EAA" w:rsidRPr="003E0ABA">
        <w:rPr>
          <w:rFonts w:ascii="Century Gothic" w:hAnsi="Century Gothic"/>
          <w:sz w:val="32"/>
          <w:szCs w:val="32"/>
        </w:rPr>
        <w:t xml:space="preserve"> </w:t>
      </w:r>
      <w:r w:rsidR="00D515E9" w:rsidRPr="003E0ABA">
        <w:rPr>
          <w:rFonts w:ascii="Century Gothic" w:hAnsi="Century Gothic"/>
          <w:sz w:val="32"/>
          <w:szCs w:val="32"/>
        </w:rPr>
        <w:t>Sweet tea (same as hot drink except w/ ice)</w:t>
      </w:r>
    </w:p>
    <w:p w14:paraId="63AC2B6E" w14:textId="3DCA57F6" w:rsidR="00DE5B91" w:rsidRPr="003E0ABA" w:rsidRDefault="00DE5B91">
      <w:pPr>
        <w:rPr>
          <w:rFonts w:ascii="Century Gothic" w:hAnsi="Century Gothic"/>
          <w:sz w:val="32"/>
          <w:szCs w:val="32"/>
        </w:rPr>
      </w:pPr>
      <w:r w:rsidRPr="003E0ABA">
        <w:rPr>
          <w:rFonts w:ascii="Century Gothic" w:hAnsi="Century Gothic"/>
          <w:sz w:val="32"/>
          <w:szCs w:val="32"/>
        </w:rPr>
        <w:t>Places to Shop:</w:t>
      </w:r>
      <w:r w:rsidR="00D515E9" w:rsidRPr="003E0ABA">
        <w:rPr>
          <w:rFonts w:ascii="Century Gothic" w:hAnsi="Century Gothic"/>
          <w:sz w:val="32"/>
          <w:szCs w:val="32"/>
        </w:rPr>
        <w:t xml:space="preserve"> Amazon, Barnes &amp; Noble, Target, TJ Maxx</w:t>
      </w:r>
      <w:r w:rsidR="00E54EAA" w:rsidRPr="003E0ABA">
        <w:rPr>
          <w:rFonts w:ascii="Century Gothic" w:hAnsi="Century Gothic"/>
          <w:sz w:val="32"/>
          <w:szCs w:val="32"/>
        </w:rPr>
        <w:t xml:space="preserve"> </w:t>
      </w:r>
    </w:p>
    <w:p w14:paraId="5F0AFB8B" w14:textId="475EF16F" w:rsidR="00DE5B91" w:rsidRPr="003E0ABA" w:rsidRDefault="00DE5B91">
      <w:pPr>
        <w:rPr>
          <w:rFonts w:ascii="Century Gothic" w:hAnsi="Century Gothic"/>
          <w:sz w:val="32"/>
          <w:szCs w:val="32"/>
        </w:rPr>
      </w:pPr>
      <w:r w:rsidRPr="003E0ABA">
        <w:rPr>
          <w:rFonts w:ascii="Century Gothic" w:hAnsi="Century Gothic"/>
          <w:sz w:val="32"/>
          <w:szCs w:val="32"/>
        </w:rPr>
        <w:t>Candy:</w:t>
      </w:r>
      <w:r w:rsidR="00E54EAA" w:rsidRPr="003E0ABA">
        <w:rPr>
          <w:rFonts w:ascii="Century Gothic" w:hAnsi="Century Gothic"/>
          <w:sz w:val="32"/>
          <w:szCs w:val="32"/>
        </w:rPr>
        <w:t xml:space="preserve"> </w:t>
      </w:r>
      <w:r w:rsidR="00D515E9" w:rsidRPr="003E0ABA">
        <w:rPr>
          <w:rFonts w:ascii="Century Gothic" w:hAnsi="Century Gothic"/>
          <w:sz w:val="32"/>
          <w:szCs w:val="32"/>
        </w:rPr>
        <w:t>Gummy Bears</w:t>
      </w:r>
    </w:p>
    <w:p w14:paraId="4360E281" w14:textId="56890D60" w:rsidR="00DE5B91" w:rsidRPr="003E0ABA" w:rsidRDefault="00DE5B91">
      <w:pPr>
        <w:rPr>
          <w:rFonts w:ascii="Century Gothic" w:hAnsi="Century Gothic"/>
          <w:sz w:val="32"/>
          <w:szCs w:val="32"/>
        </w:rPr>
      </w:pPr>
      <w:r w:rsidRPr="003E0ABA">
        <w:rPr>
          <w:rFonts w:ascii="Century Gothic" w:hAnsi="Century Gothic"/>
          <w:sz w:val="32"/>
          <w:szCs w:val="32"/>
        </w:rPr>
        <w:t>Color:</w:t>
      </w:r>
      <w:r w:rsidR="00E54EAA" w:rsidRPr="003E0ABA">
        <w:rPr>
          <w:rFonts w:ascii="Century Gothic" w:hAnsi="Century Gothic"/>
          <w:sz w:val="32"/>
          <w:szCs w:val="32"/>
        </w:rPr>
        <w:t xml:space="preserve"> </w:t>
      </w:r>
      <w:r w:rsidR="00EC0155" w:rsidRPr="003E0ABA">
        <w:rPr>
          <w:rFonts w:ascii="Century Gothic" w:hAnsi="Century Gothic"/>
          <w:sz w:val="32"/>
          <w:szCs w:val="32"/>
        </w:rPr>
        <w:t xml:space="preserve"> </w:t>
      </w:r>
      <w:r w:rsidR="00D515E9" w:rsidRPr="003E0ABA">
        <w:rPr>
          <w:rFonts w:ascii="Century Gothic" w:hAnsi="Century Gothic"/>
          <w:sz w:val="32"/>
          <w:szCs w:val="32"/>
        </w:rPr>
        <w:t xml:space="preserve">Mauve, pink </w:t>
      </w:r>
      <w:r w:rsidR="00D515E9" w:rsidRPr="003E0ABA">
        <w:rPr>
          <w:rFonts w:ascii="Century Gothic" w:hAnsi="Century Gothic"/>
          <w:sz w:val="32"/>
          <w:szCs w:val="32"/>
        </w:rPr>
        <w:sym w:font="Wingdings" w:char="F04A"/>
      </w:r>
    </w:p>
    <w:p w14:paraId="76DE54FD" w14:textId="58EC40B1" w:rsidR="00DE5B91" w:rsidRPr="003E0ABA" w:rsidRDefault="00DE5B91">
      <w:pPr>
        <w:rPr>
          <w:rFonts w:ascii="Century Gothic" w:hAnsi="Century Gothic"/>
          <w:sz w:val="32"/>
          <w:szCs w:val="32"/>
        </w:rPr>
      </w:pPr>
      <w:r w:rsidRPr="003E0ABA">
        <w:rPr>
          <w:rFonts w:ascii="Century Gothic" w:hAnsi="Century Gothic"/>
          <w:sz w:val="32"/>
          <w:szCs w:val="32"/>
        </w:rPr>
        <w:t>Sports Team:</w:t>
      </w:r>
      <w:r w:rsidR="00D515E9" w:rsidRPr="003E0ABA">
        <w:rPr>
          <w:rFonts w:ascii="Century Gothic" w:hAnsi="Century Gothic"/>
          <w:sz w:val="32"/>
          <w:szCs w:val="32"/>
        </w:rPr>
        <w:t xml:space="preserve"> App State, Carolina Panthers</w:t>
      </w:r>
    </w:p>
    <w:p w14:paraId="4A6F5DDA" w14:textId="38F4A2F0" w:rsidR="00DE5B91" w:rsidRPr="003E0ABA" w:rsidRDefault="00DE5B91">
      <w:pPr>
        <w:rPr>
          <w:rFonts w:ascii="Century Gothic" w:hAnsi="Century Gothic"/>
          <w:sz w:val="32"/>
          <w:szCs w:val="32"/>
        </w:rPr>
      </w:pPr>
      <w:r w:rsidRPr="003E0ABA">
        <w:rPr>
          <w:rFonts w:ascii="Century Gothic" w:hAnsi="Century Gothic"/>
          <w:sz w:val="32"/>
          <w:szCs w:val="32"/>
        </w:rPr>
        <w:t>Bath and Body Product/Scent:</w:t>
      </w:r>
      <w:r w:rsidR="00E54EAA" w:rsidRPr="003E0ABA">
        <w:rPr>
          <w:rFonts w:ascii="Century Gothic" w:hAnsi="Century Gothic"/>
          <w:sz w:val="32"/>
          <w:szCs w:val="32"/>
        </w:rPr>
        <w:t xml:space="preserve"> </w:t>
      </w:r>
      <w:r w:rsidR="00D515E9" w:rsidRPr="003E0ABA">
        <w:rPr>
          <w:rFonts w:ascii="Century Gothic" w:hAnsi="Century Gothic"/>
          <w:sz w:val="32"/>
          <w:szCs w:val="32"/>
        </w:rPr>
        <w:t>Gardenia, Lily, Lavender, Vanilla, Pumpkin, Cinnamon, Anything Seasonal</w:t>
      </w:r>
    </w:p>
    <w:p w14:paraId="2D705C6C" w14:textId="1C51AE16" w:rsidR="00DE5B91" w:rsidRPr="003E0ABA" w:rsidRDefault="00DE5B91">
      <w:pPr>
        <w:rPr>
          <w:rFonts w:ascii="Century Gothic" w:hAnsi="Century Gothic"/>
          <w:sz w:val="28"/>
          <w:szCs w:val="28"/>
        </w:rPr>
      </w:pPr>
      <w:r w:rsidRPr="003E0ABA">
        <w:rPr>
          <w:rFonts w:ascii="Century Gothic" w:hAnsi="Century Gothic"/>
          <w:sz w:val="28"/>
          <w:szCs w:val="28"/>
        </w:rPr>
        <w:t>Fast Food Order:</w:t>
      </w:r>
      <w:r w:rsidR="00E54EAA" w:rsidRPr="003E0ABA">
        <w:rPr>
          <w:rFonts w:ascii="Century Gothic" w:hAnsi="Century Gothic"/>
          <w:sz w:val="28"/>
          <w:szCs w:val="28"/>
        </w:rPr>
        <w:t xml:space="preserve"> </w:t>
      </w:r>
      <w:r w:rsidR="00D515E9" w:rsidRPr="003E0ABA">
        <w:rPr>
          <w:rFonts w:ascii="Century Gothic" w:hAnsi="Century Gothic"/>
          <w:sz w:val="28"/>
          <w:szCs w:val="28"/>
        </w:rPr>
        <w:t>Chick-fil-a: 12-count nuggets, FF or Fruit, Polynesian Sauce, Sweet Tea</w:t>
      </w:r>
    </w:p>
    <w:p w14:paraId="4A96681C" w14:textId="6476F8A9" w:rsidR="00797128" w:rsidRPr="003E0ABA" w:rsidRDefault="00DE5B91">
      <w:pPr>
        <w:rPr>
          <w:rFonts w:ascii="Century Gothic" w:hAnsi="Century Gothic"/>
          <w:sz w:val="28"/>
          <w:szCs w:val="28"/>
        </w:rPr>
      </w:pPr>
      <w:r w:rsidRPr="003E0ABA">
        <w:rPr>
          <w:rFonts w:ascii="Century Gothic" w:hAnsi="Century Gothic"/>
          <w:sz w:val="28"/>
          <w:szCs w:val="28"/>
        </w:rPr>
        <w:t>Aversions or Allergies:</w:t>
      </w:r>
      <w:r w:rsidR="00E54EAA" w:rsidRPr="003E0ABA">
        <w:rPr>
          <w:rFonts w:ascii="Century Gothic" w:hAnsi="Century Gothic"/>
          <w:sz w:val="28"/>
          <w:szCs w:val="28"/>
        </w:rPr>
        <w:t xml:space="preserve"> </w:t>
      </w:r>
      <w:r w:rsidR="00D515E9" w:rsidRPr="003E0ABA">
        <w:rPr>
          <w:rFonts w:ascii="Century Gothic" w:hAnsi="Century Gothic"/>
          <w:sz w:val="28"/>
          <w:szCs w:val="28"/>
        </w:rPr>
        <w:t xml:space="preserve">I </w:t>
      </w:r>
      <w:r w:rsidR="00D515E9" w:rsidRPr="003E0ABA">
        <w:rPr>
          <w:rFonts w:ascii="Century Gothic" w:hAnsi="Century Gothic"/>
          <w:sz w:val="28"/>
          <w:szCs w:val="28"/>
          <w:u w:val="single"/>
        </w:rPr>
        <w:t>hate</w:t>
      </w:r>
      <w:r w:rsidR="00D515E9" w:rsidRPr="003E0ABA">
        <w:rPr>
          <w:rFonts w:ascii="Century Gothic" w:hAnsi="Century Gothic"/>
          <w:sz w:val="28"/>
          <w:szCs w:val="28"/>
        </w:rPr>
        <w:t xml:space="preserve"> gum</w:t>
      </w:r>
      <w:r w:rsidR="003E0ABA" w:rsidRPr="003E0ABA">
        <w:rPr>
          <w:rFonts w:ascii="Century Gothic" w:hAnsi="Century Gothic"/>
          <w:sz w:val="28"/>
          <w:szCs w:val="28"/>
        </w:rPr>
        <w:t xml:space="preserve">.  </w:t>
      </w:r>
    </w:p>
    <w:p w14:paraId="3F5A8099" w14:textId="78573809" w:rsidR="00D515E9" w:rsidRPr="003E0ABA" w:rsidRDefault="00D515E9">
      <w:pPr>
        <w:rPr>
          <w:rFonts w:ascii="Century Gothic" w:hAnsi="Century Gothic"/>
          <w:sz w:val="28"/>
          <w:szCs w:val="28"/>
        </w:rPr>
      </w:pPr>
      <w:r w:rsidRPr="003E0ABA">
        <w:rPr>
          <w:rFonts w:ascii="Century Gothic" w:hAnsi="Century Gothic"/>
          <w:sz w:val="28"/>
          <w:szCs w:val="28"/>
        </w:rPr>
        <w:t>I love cats and Halloween. I love the Great British Baking Show, Harry Potter, Twilight, British Royal Family.</w:t>
      </w:r>
    </w:p>
    <w:sectPr w:rsidR="00D515E9" w:rsidRPr="003E0ABA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3A7E" w14:textId="77777777" w:rsidR="00305CE1" w:rsidRDefault="00305CE1" w:rsidP="008E6742">
      <w:pPr>
        <w:spacing w:after="0" w:line="240" w:lineRule="auto"/>
      </w:pPr>
      <w:r>
        <w:separator/>
      </w:r>
    </w:p>
  </w:endnote>
  <w:endnote w:type="continuationSeparator" w:id="0">
    <w:p w14:paraId="3CF9C960" w14:textId="77777777" w:rsidR="00305CE1" w:rsidRDefault="00305CE1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602B" w14:textId="77777777" w:rsidR="00305CE1" w:rsidRDefault="00305CE1" w:rsidP="008E6742">
      <w:pPr>
        <w:spacing w:after="0" w:line="240" w:lineRule="auto"/>
      </w:pPr>
      <w:r>
        <w:separator/>
      </w:r>
    </w:p>
  </w:footnote>
  <w:footnote w:type="continuationSeparator" w:id="0">
    <w:p w14:paraId="26863EC0" w14:textId="77777777" w:rsidR="00305CE1" w:rsidRDefault="00305CE1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305CE1"/>
    <w:rsid w:val="003E0ABA"/>
    <w:rsid w:val="006E0403"/>
    <w:rsid w:val="006E041F"/>
    <w:rsid w:val="00797128"/>
    <w:rsid w:val="008367C7"/>
    <w:rsid w:val="008E6742"/>
    <w:rsid w:val="0090429E"/>
    <w:rsid w:val="00A16E09"/>
    <w:rsid w:val="00D515E9"/>
    <w:rsid w:val="00DA1546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4</cp:revision>
  <cp:lastPrinted>2022-08-04T17:10:00Z</cp:lastPrinted>
  <dcterms:created xsi:type="dcterms:W3CDTF">2023-09-25T14:47:00Z</dcterms:created>
  <dcterms:modified xsi:type="dcterms:W3CDTF">2023-09-25T14:57:00Z</dcterms:modified>
</cp:coreProperties>
</file>