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544D6D4E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Name:</w:t>
      </w:r>
      <w:r w:rsidR="00E54EAA" w:rsidRPr="00A8316F">
        <w:rPr>
          <w:rFonts w:ascii="Century Gothic" w:hAnsi="Century Gothic"/>
          <w:sz w:val="36"/>
          <w:szCs w:val="36"/>
        </w:rPr>
        <w:tab/>
      </w:r>
      <w:r w:rsidR="00A8316F" w:rsidRPr="00A8316F">
        <w:rPr>
          <w:rFonts w:ascii="Century Gothic" w:hAnsi="Century Gothic"/>
          <w:sz w:val="36"/>
          <w:szCs w:val="36"/>
        </w:rPr>
        <w:t>Madison Murray</w:t>
      </w:r>
    </w:p>
    <w:p w14:paraId="59C9057F" w14:textId="53EEDA9F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Restaurants: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>Arabella</w:t>
      </w:r>
      <w:r w:rsidR="00A8316F">
        <w:rPr>
          <w:rFonts w:ascii="Century Gothic" w:hAnsi="Century Gothic"/>
          <w:sz w:val="36"/>
          <w:szCs w:val="36"/>
        </w:rPr>
        <w:t>’</w:t>
      </w:r>
      <w:r w:rsidR="00A8316F" w:rsidRPr="00A8316F">
        <w:rPr>
          <w:rFonts w:ascii="Century Gothic" w:hAnsi="Century Gothic"/>
          <w:sz w:val="36"/>
          <w:szCs w:val="36"/>
        </w:rPr>
        <w:t>s, Sol y Luna, Shine</w:t>
      </w:r>
    </w:p>
    <w:p w14:paraId="0FE4B2E7" w14:textId="6AF9A614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Sweet Snacks: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>Chewy Chips Ahoy</w:t>
      </w:r>
    </w:p>
    <w:p w14:paraId="53B0129F" w14:textId="258B397C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 xml:space="preserve">Salty Snacks: </w:t>
      </w:r>
      <w:r w:rsidR="00A8316F" w:rsidRPr="00A8316F">
        <w:rPr>
          <w:rFonts w:ascii="Century Gothic" w:hAnsi="Century Gothic"/>
          <w:sz w:val="36"/>
          <w:szCs w:val="36"/>
        </w:rPr>
        <w:t>Tortilla chips</w:t>
      </w:r>
    </w:p>
    <w:p w14:paraId="24C73B46" w14:textId="34EB09DF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Hot Drink: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>Swiss Miss peppermint hot chocolate</w:t>
      </w:r>
    </w:p>
    <w:p w14:paraId="0A39BA49" w14:textId="3C670289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Cold Drink: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>Coke</w:t>
      </w:r>
    </w:p>
    <w:p w14:paraId="63AC2B6E" w14:textId="54EAEAD3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Places to Shop: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 xml:space="preserve">Target, TJ Maxx, </w:t>
      </w:r>
      <w:proofErr w:type="spellStart"/>
      <w:r w:rsidR="00A8316F" w:rsidRPr="00A8316F">
        <w:rPr>
          <w:rFonts w:ascii="Century Gothic" w:hAnsi="Century Gothic"/>
          <w:sz w:val="36"/>
          <w:szCs w:val="36"/>
        </w:rPr>
        <w:t>Ulta</w:t>
      </w:r>
      <w:proofErr w:type="spellEnd"/>
      <w:r w:rsidR="00A8316F" w:rsidRPr="00A8316F">
        <w:rPr>
          <w:rFonts w:ascii="Century Gothic" w:hAnsi="Century Gothic"/>
          <w:sz w:val="36"/>
          <w:szCs w:val="36"/>
        </w:rPr>
        <w:t xml:space="preserve">, </w:t>
      </w:r>
      <w:proofErr w:type="spellStart"/>
      <w:r w:rsidR="00A8316F" w:rsidRPr="00A8316F">
        <w:rPr>
          <w:rFonts w:ascii="Century Gothic" w:hAnsi="Century Gothic"/>
          <w:sz w:val="36"/>
          <w:szCs w:val="36"/>
        </w:rPr>
        <w:t>Altard</w:t>
      </w:r>
      <w:proofErr w:type="spellEnd"/>
      <w:r w:rsidR="00A8316F" w:rsidRPr="00A8316F">
        <w:rPr>
          <w:rFonts w:ascii="Century Gothic" w:hAnsi="Century Gothic"/>
          <w:sz w:val="36"/>
          <w:szCs w:val="36"/>
        </w:rPr>
        <w:t xml:space="preserve"> State, Francesca’s</w:t>
      </w:r>
    </w:p>
    <w:p w14:paraId="5F0AFB8B" w14:textId="7E4412E5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Candy: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 xml:space="preserve">Starburst Minis, </w:t>
      </w:r>
      <w:proofErr w:type="spellStart"/>
      <w:r w:rsidR="00A8316F" w:rsidRPr="00A8316F">
        <w:rPr>
          <w:rFonts w:ascii="Century Gothic" w:hAnsi="Century Gothic"/>
          <w:sz w:val="36"/>
          <w:szCs w:val="36"/>
        </w:rPr>
        <w:t>Funsize</w:t>
      </w:r>
      <w:proofErr w:type="spellEnd"/>
      <w:r w:rsidR="00A8316F" w:rsidRPr="00A8316F">
        <w:rPr>
          <w:rFonts w:ascii="Century Gothic" w:hAnsi="Century Gothic"/>
          <w:sz w:val="36"/>
          <w:szCs w:val="36"/>
        </w:rPr>
        <w:t>/Mini Snickers, sour gummy worms</w:t>
      </w:r>
    </w:p>
    <w:p w14:paraId="4360E281" w14:textId="0F8D0753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Color: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EC0155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>Pink</w:t>
      </w:r>
    </w:p>
    <w:p w14:paraId="76DE54FD" w14:textId="3BB72D23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Sports Team:</w:t>
      </w:r>
      <w:r w:rsidR="00A8316F" w:rsidRPr="00A8316F">
        <w:rPr>
          <w:rFonts w:ascii="Century Gothic" w:hAnsi="Century Gothic"/>
          <w:sz w:val="36"/>
          <w:szCs w:val="36"/>
        </w:rPr>
        <w:t xml:space="preserve"> Western Carolina</w:t>
      </w:r>
    </w:p>
    <w:p w14:paraId="4A6F5DDA" w14:textId="25BAD12B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Bath and Body Product/Scent:</w:t>
      </w:r>
      <w:r w:rsidR="00A8316F" w:rsidRPr="00A8316F">
        <w:rPr>
          <w:rFonts w:ascii="Century Gothic" w:hAnsi="Century Gothic"/>
          <w:sz w:val="36"/>
          <w:szCs w:val="36"/>
        </w:rPr>
        <w:t xml:space="preserve"> Beautiful Day or Warm Vanilla Sugar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</w:p>
    <w:p w14:paraId="2D705C6C" w14:textId="65C8A4AE" w:rsidR="00DE5B91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Fast Food Order: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>Chick-fil-a: 8-count nuggets w/ Coke, fries, and CFA sauce</w:t>
      </w:r>
    </w:p>
    <w:p w14:paraId="4A96681C" w14:textId="1DE517EF" w:rsidR="00797128" w:rsidRPr="00A8316F" w:rsidRDefault="00DE5B91">
      <w:pPr>
        <w:rPr>
          <w:rFonts w:ascii="Century Gothic" w:hAnsi="Century Gothic"/>
          <w:sz w:val="36"/>
          <w:szCs w:val="36"/>
        </w:rPr>
      </w:pPr>
      <w:r w:rsidRPr="00A8316F">
        <w:rPr>
          <w:rFonts w:ascii="Century Gothic" w:hAnsi="Century Gothic"/>
          <w:sz w:val="36"/>
          <w:szCs w:val="36"/>
        </w:rPr>
        <w:t>Aversions or Allergies:</w:t>
      </w:r>
      <w:r w:rsidR="00E54EAA" w:rsidRPr="00A8316F">
        <w:rPr>
          <w:rFonts w:ascii="Century Gothic" w:hAnsi="Century Gothic"/>
          <w:sz w:val="36"/>
          <w:szCs w:val="36"/>
        </w:rPr>
        <w:t xml:space="preserve"> </w:t>
      </w:r>
      <w:r w:rsidR="00A8316F" w:rsidRPr="00A8316F">
        <w:rPr>
          <w:rFonts w:ascii="Century Gothic" w:hAnsi="Century Gothic"/>
          <w:sz w:val="36"/>
          <w:szCs w:val="36"/>
        </w:rPr>
        <w:t>None</w:t>
      </w:r>
    </w:p>
    <w:sectPr w:rsidR="00797128" w:rsidRPr="00A8316F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162D" w14:textId="77777777" w:rsidR="000D2FB9" w:rsidRDefault="000D2FB9" w:rsidP="008E6742">
      <w:pPr>
        <w:spacing w:after="0" w:line="240" w:lineRule="auto"/>
      </w:pPr>
      <w:r>
        <w:separator/>
      </w:r>
    </w:p>
  </w:endnote>
  <w:endnote w:type="continuationSeparator" w:id="0">
    <w:p w14:paraId="0BCD431D" w14:textId="77777777" w:rsidR="000D2FB9" w:rsidRDefault="000D2FB9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974F" w14:textId="77777777" w:rsidR="000D2FB9" w:rsidRDefault="000D2FB9" w:rsidP="008E6742">
      <w:pPr>
        <w:spacing w:after="0" w:line="240" w:lineRule="auto"/>
      </w:pPr>
      <w:r>
        <w:separator/>
      </w:r>
    </w:p>
  </w:footnote>
  <w:footnote w:type="continuationSeparator" w:id="0">
    <w:p w14:paraId="57C0C5AD" w14:textId="77777777" w:rsidR="000D2FB9" w:rsidRDefault="000D2FB9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0D2FB9"/>
    <w:rsid w:val="002B6D9E"/>
    <w:rsid w:val="006E0403"/>
    <w:rsid w:val="006E041F"/>
    <w:rsid w:val="00797128"/>
    <w:rsid w:val="008367C7"/>
    <w:rsid w:val="008E6742"/>
    <w:rsid w:val="0090429E"/>
    <w:rsid w:val="00A8316F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2023-09-15T15:08:00Z</dcterms:created>
  <dcterms:modified xsi:type="dcterms:W3CDTF">2023-09-15T15:08:00Z</dcterms:modified>
</cp:coreProperties>
</file>