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5C62F725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Name:</w:t>
      </w:r>
      <w:r w:rsidR="00E54EAA" w:rsidRPr="006B0BD8">
        <w:rPr>
          <w:rFonts w:ascii="Century Gothic" w:hAnsi="Century Gothic"/>
        </w:rPr>
        <w:tab/>
      </w:r>
      <w:r w:rsidR="006B0BD8" w:rsidRPr="006B0BD8">
        <w:rPr>
          <w:rFonts w:ascii="Century Gothic" w:hAnsi="Century Gothic"/>
        </w:rPr>
        <w:t xml:space="preserve">Rachel </w:t>
      </w:r>
      <w:proofErr w:type="spellStart"/>
      <w:r w:rsidR="006B0BD8" w:rsidRPr="006B0BD8">
        <w:rPr>
          <w:rFonts w:ascii="Century Gothic" w:hAnsi="Century Gothic"/>
        </w:rPr>
        <w:t>Stertzbach</w:t>
      </w:r>
      <w:proofErr w:type="spellEnd"/>
    </w:p>
    <w:p w14:paraId="59C9057F" w14:textId="5ACC836C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Restaurants:</w:t>
      </w:r>
      <w:r w:rsidR="00E54EAA" w:rsidRPr="006B0BD8">
        <w:rPr>
          <w:rFonts w:ascii="Century Gothic" w:hAnsi="Century Gothic"/>
        </w:rPr>
        <w:t xml:space="preserve"> </w:t>
      </w:r>
      <w:r w:rsidR="006B0BD8" w:rsidRPr="006B0BD8">
        <w:rPr>
          <w:rFonts w:ascii="Century Gothic" w:hAnsi="Century Gothic"/>
        </w:rPr>
        <w:t>Taco Fiesta (in Horseshoe), Binion’s, Olive Garden</w:t>
      </w:r>
    </w:p>
    <w:p w14:paraId="0FE4B2E7" w14:textId="402BECEB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Sweet Snacks:</w:t>
      </w:r>
      <w:r w:rsidR="00E54EAA" w:rsidRPr="006B0BD8">
        <w:rPr>
          <w:rFonts w:ascii="Century Gothic" w:hAnsi="Century Gothic"/>
        </w:rPr>
        <w:t xml:space="preserve"> </w:t>
      </w:r>
      <w:r w:rsidR="006B0BD8" w:rsidRPr="006B0BD8">
        <w:rPr>
          <w:rFonts w:ascii="Century Gothic" w:hAnsi="Century Gothic"/>
        </w:rPr>
        <w:t xml:space="preserve">Gummies (worms, bears, </w:t>
      </w:r>
      <w:proofErr w:type="gramStart"/>
      <w:r w:rsidR="006B0BD8" w:rsidRPr="006B0BD8">
        <w:rPr>
          <w:rFonts w:ascii="Century Gothic" w:hAnsi="Century Gothic"/>
        </w:rPr>
        <w:t>life-savers</w:t>
      </w:r>
      <w:proofErr w:type="gramEnd"/>
      <w:r w:rsidR="006B0BD8" w:rsidRPr="006B0BD8">
        <w:rPr>
          <w:rFonts w:ascii="Century Gothic" w:hAnsi="Century Gothic"/>
        </w:rPr>
        <w:t>, sour or regular), Oreos</w:t>
      </w:r>
    </w:p>
    <w:p w14:paraId="53B0129F" w14:textId="0D747212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 xml:space="preserve">Salty Snacks: </w:t>
      </w:r>
      <w:r w:rsidR="006B0BD8" w:rsidRPr="006B0BD8">
        <w:rPr>
          <w:rFonts w:ascii="Century Gothic" w:hAnsi="Century Gothic"/>
        </w:rPr>
        <w:t xml:space="preserve">Chex-Mix, Sour Cream &amp; Onion Pringles, </w:t>
      </w:r>
      <w:proofErr w:type="spellStart"/>
      <w:r w:rsidR="006B0BD8" w:rsidRPr="006B0BD8">
        <w:rPr>
          <w:rFonts w:ascii="Century Gothic" w:hAnsi="Century Gothic"/>
        </w:rPr>
        <w:t>Cheeze</w:t>
      </w:r>
      <w:proofErr w:type="spellEnd"/>
      <w:r w:rsidR="006B0BD8" w:rsidRPr="006B0BD8">
        <w:rPr>
          <w:rFonts w:ascii="Century Gothic" w:hAnsi="Century Gothic"/>
        </w:rPr>
        <w:t>-Its</w:t>
      </w:r>
    </w:p>
    <w:p w14:paraId="24C73B46" w14:textId="5CFF1604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Hot Drink:</w:t>
      </w:r>
      <w:r w:rsidR="00E54EAA" w:rsidRPr="006B0BD8">
        <w:rPr>
          <w:rFonts w:ascii="Century Gothic" w:hAnsi="Century Gothic"/>
        </w:rPr>
        <w:t xml:space="preserve"> </w:t>
      </w:r>
      <w:r w:rsidR="006B0BD8" w:rsidRPr="006B0BD8">
        <w:rPr>
          <w:rFonts w:ascii="Century Gothic" w:hAnsi="Century Gothic"/>
        </w:rPr>
        <w:t>White chocolate mocha (Starbucks), Pink Elephant (Ugly Mug)</w:t>
      </w:r>
    </w:p>
    <w:p w14:paraId="0A39BA49" w14:textId="206BCA52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Cold Drink:</w:t>
      </w:r>
      <w:r w:rsidR="00E54EAA" w:rsidRPr="006B0BD8">
        <w:rPr>
          <w:rFonts w:ascii="Century Gothic" w:hAnsi="Century Gothic"/>
        </w:rPr>
        <w:t xml:space="preserve"> </w:t>
      </w:r>
      <w:r w:rsidR="006B0BD8" w:rsidRPr="006B0BD8">
        <w:rPr>
          <w:rFonts w:ascii="Century Gothic" w:hAnsi="Century Gothic"/>
        </w:rPr>
        <w:t>Dr. Pepper, Vanilla Iced Coffee (w/ cream &amp; sugar)</w:t>
      </w:r>
    </w:p>
    <w:p w14:paraId="63AC2B6E" w14:textId="3497E48C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Places to Shop:</w:t>
      </w:r>
      <w:r w:rsidR="00E54EAA" w:rsidRPr="006B0BD8">
        <w:rPr>
          <w:rFonts w:ascii="Century Gothic" w:hAnsi="Century Gothic"/>
        </w:rPr>
        <w:t xml:space="preserve"> </w:t>
      </w:r>
      <w:r w:rsidR="006B0BD8" w:rsidRPr="006B0BD8">
        <w:rPr>
          <w:rFonts w:ascii="Century Gothic" w:hAnsi="Century Gothic"/>
        </w:rPr>
        <w:t>Amazon(!)</w:t>
      </w:r>
    </w:p>
    <w:p w14:paraId="5F0AFB8B" w14:textId="7B0CB9D7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Candy:</w:t>
      </w:r>
      <w:r w:rsidR="00E54EAA" w:rsidRPr="006B0BD8">
        <w:rPr>
          <w:rFonts w:ascii="Century Gothic" w:hAnsi="Century Gothic"/>
        </w:rPr>
        <w:t xml:space="preserve"> </w:t>
      </w:r>
      <w:r w:rsidR="006B0BD8" w:rsidRPr="006B0BD8">
        <w:rPr>
          <w:rFonts w:ascii="Century Gothic" w:hAnsi="Century Gothic"/>
        </w:rPr>
        <w:t xml:space="preserve">Reese’s Pieces, red </w:t>
      </w:r>
      <w:proofErr w:type="spellStart"/>
      <w:r w:rsidR="006B0BD8" w:rsidRPr="006B0BD8">
        <w:rPr>
          <w:rFonts w:ascii="Century Gothic" w:hAnsi="Century Gothic"/>
        </w:rPr>
        <w:t>twizzlers</w:t>
      </w:r>
      <w:proofErr w:type="spellEnd"/>
    </w:p>
    <w:p w14:paraId="4360E281" w14:textId="5653A007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Color:</w:t>
      </w:r>
      <w:r w:rsidR="00E54EAA" w:rsidRPr="006B0BD8">
        <w:rPr>
          <w:rFonts w:ascii="Century Gothic" w:hAnsi="Century Gothic"/>
        </w:rPr>
        <w:t xml:space="preserve"> </w:t>
      </w:r>
      <w:r w:rsidR="00EC0155" w:rsidRPr="006B0BD8">
        <w:rPr>
          <w:rFonts w:ascii="Century Gothic" w:hAnsi="Century Gothic"/>
        </w:rPr>
        <w:t xml:space="preserve"> </w:t>
      </w:r>
      <w:r w:rsidR="006B0BD8" w:rsidRPr="006B0BD8">
        <w:rPr>
          <w:rFonts w:ascii="Century Gothic" w:hAnsi="Century Gothic"/>
        </w:rPr>
        <w:t xml:space="preserve">Pink </w:t>
      </w:r>
      <w:r w:rsidR="006B0BD8" w:rsidRPr="006B0BD8">
        <w:rPr>
          <w:rFonts w:ascii="Century Gothic" w:hAnsi="Century Gothic"/>
        </w:rPr>
        <w:sym w:font="Wingdings" w:char="F04A"/>
      </w:r>
    </w:p>
    <w:p w14:paraId="76DE54FD" w14:textId="289BF12D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Sports Team:</w:t>
      </w:r>
      <w:r w:rsidR="006B0BD8" w:rsidRPr="006B0BD8">
        <w:rPr>
          <w:rFonts w:ascii="Century Gothic" w:hAnsi="Century Gothic"/>
        </w:rPr>
        <w:t xml:space="preserve"> I watch football </w:t>
      </w:r>
      <w:proofErr w:type="gramStart"/>
      <w:r w:rsidR="006B0BD8" w:rsidRPr="006B0BD8">
        <w:rPr>
          <w:rFonts w:ascii="Century Gothic" w:hAnsi="Century Gothic"/>
        </w:rPr>
        <w:t>sometimes :p</w:t>
      </w:r>
      <w:proofErr w:type="gramEnd"/>
    </w:p>
    <w:p w14:paraId="4A6F5DDA" w14:textId="06D0AE1B" w:rsidR="00DE5B91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Bath and Body Product/Scent:</w:t>
      </w:r>
      <w:r w:rsidR="00E54EAA" w:rsidRPr="006B0BD8">
        <w:rPr>
          <w:rFonts w:ascii="Century Gothic" w:hAnsi="Century Gothic"/>
        </w:rPr>
        <w:t xml:space="preserve"> </w:t>
      </w:r>
      <w:r w:rsidR="006B0BD8" w:rsidRPr="006B0BD8">
        <w:rPr>
          <w:rFonts w:ascii="Century Gothic" w:hAnsi="Century Gothic"/>
        </w:rPr>
        <w:t>anything labeled “Stress Relief”, Glade plug-in “Clean Linen”</w:t>
      </w:r>
    </w:p>
    <w:p w14:paraId="0D26FC2D" w14:textId="77777777" w:rsidR="006B0BD8" w:rsidRPr="006B0BD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Fast Food Order:</w:t>
      </w:r>
      <w:r w:rsidR="00E54EAA" w:rsidRPr="006B0BD8">
        <w:rPr>
          <w:rFonts w:ascii="Century Gothic" w:hAnsi="Century Gothic"/>
        </w:rPr>
        <w:t xml:space="preserve"> </w:t>
      </w:r>
    </w:p>
    <w:p w14:paraId="2D705C6C" w14:textId="2BA5065E" w:rsidR="00DE5B91" w:rsidRPr="006B0BD8" w:rsidRDefault="006B0BD8">
      <w:pPr>
        <w:rPr>
          <w:rFonts w:ascii="Century Gothic" w:hAnsi="Century Gothic"/>
        </w:rPr>
      </w:pPr>
      <w:proofErr w:type="spellStart"/>
      <w:r w:rsidRPr="006B0BD8">
        <w:rPr>
          <w:rFonts w:ascii="Century Gothic" w:hAnsi="Century Gothic"/>
        </w:rPr>
        <w:t>Chic</w:t>
      </w:r>
      <w:proofErr w:type="spellEnd"/>
      <w:r w:rsidRPr="006B0BD8">
        <w:rPr>
          <w:rFonts w:ascii="Century Gothic" w:hAnsi="Century Gothic"/>
        </w:rPr>
        <w:t>-fil-A: Chicken Sandwich Meal w/ extra pickles, Dr. Pepper &amp; mayo packets</w:t>
      </w:r>
    </w:p>
    <w:p w14:paraId="74F20A94" w14:textId="413FB466" w:rsidR="006B0BD8" w:rsidRPr="006B0BD8" w:rsidRDefault="006B0BD8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Subway: Club on wheat, Provolone cheese, lettuce, tomato, pickles, black olives</w:t>
      </w:r>
    </w:p>
    <w:p w14:paraId="43F88C37" w14:textId="17B66450" w:rsidR="006B0BD8" w:rsidRPr="006B0BD8" w:rsidRDefault="006B0BD8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 xml:space="preserve">Bojangles: 3-piece Tenders Meal w/ fries, </w:t>
      </w:r>
      <w:proofErr w:type="spellStart"/>
      <w:r w:rsidRPr="006B0BD8">
        <w:rPr>
          <w:rFonts w:ascii="Century Gothic" w:hAnsi="Century Gothic"/>
        </w:rPr>
        <w:t>Cheerwine</w:t>
      </w:r>
      <w:proofErr w:type="spellEnd"/>
      <w:r w:rsidRPr="006B0BD8">
        <w:rPr>
          <w:rFonts w:ascii="Century Gothic" w:hAnsi="Century Gothic"/>
        </w:rPr>
        <w:t xml:space="preserve"> (BBQ sauce)</w:t>
      </w:r>
    </w:p>
    <w:p w14:paraId="4A96681C" w14:textId="5A994413" w:rsidR="00797128" w:rsidRDefault="00DE5B91">
      <w:pPr>
        <w:rPr>
          <w:rFonts w:ascii="Century Gothic" w:hAnsi="Century Gothic"/>
        </w:rPr>
      </w:pPr>
      <w:r w:rsidRPr="006B0BD8">
        <w:rPr>
          <w:rFonts w:ascii="Century Gothic" w:hAnsi="Century Gothic"/>
        </w:rPr>
        <w:t>Aversions or Allergies:</w:t>
      </w:r>
      <w:r w:rsidR="00E54EAA" w:rsidRPr="006B0BD8">
        <w:rPr>
          <w:rFonts w:ascii="Century Gothic" w:hAnsi="Century Gothic"/>
        </w:rPr>
        <w:t xml:space="preserve"> </w:t>
      </w:r>
      <w:r w:rsidR="006B0BD8">
        <w:rPr>
          <w:rFonts w:ascii="Century Gothic" w:hAnsi="Century Gothic"/>
        </w:rPr>
        <w:t>Nothing Caramel, or pumpkin spice, not a fan of milk chocolate</w:t>
      </w:r>
    </w:p>
    <w:p w14:paraId="145C6E95" w14:textId="77777777" w:rsidR="006B0BD8" w:rsidRDefault="006B0BD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else would you like us to know? I love plants and fresh flowers!  </w:t>
      </w:r>
    </w:p>
    <w:p w14:paraId="44D58589" w14:textId="5E203349" w:rsidR="006B0BD8" w:rsidRPr="006B0BD8" w:rsidRDefault="006B0BD8">
      <w:pPr>
        <w:rPr>
          <w:rFonts w:ascii="Century Gothic" w:hAnsi="Century Gothic"/>
        </w:rPr>
      </w:pPr>
      <w:r>
        <w:rPr>
          <w:rFonts w:ascii="Century Gothic" w:hAnsi="Century Gothic"/>
        </w:rPr>
        <w:t>I love handwritten notes!</w:t>
      </w:r>
    </w:p>
    <w:p w14:paraId="4B332129" w14:textId="77777777" w:rsidR="006B0BD8" w:rsidRPr="006B0BD8" w:rsidRDefault="006B0BD8">
      <w:pPr>
        <w:rPr>
          <w:rFonts w:ascii="Century Gothic" w:hAnsi="Century Gothic"/>
        </w:rPr>
      </w:pPr>
    </w:p>
    <w:sectPr w:rsidR="006B0BD8" w:rsidRPr="006B0BD8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F619" w14:textId="77777777" w:rsidR="000C1F87" w:rsidRDefault="000C1F87" w:rsidP="008E6742">
      <w:pPr>
        <w:spacing w:after="0" w:line="240" w:lineRule="auto"/>
      </w:pPr>
      <w:r>
        <w:separator/>
      </w:r>
    </w:p>
  </w:endnote>
  <w:endnote w:type="continuationSeparator" w:id="0">
    <w:p w14:paraId="6AAACBC8" w14:textId="77777777" w:rsidR="000C1F87" w:rsidRDefault="000C1F87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AB60" w14:textId="77777777" w:rsidR="000C1F87" w:rsidRDefault="000C1F87" w:rsidP="008E6742">
      <w:pPr>
        <w:spacing w:after="0" w:line="240" w:lineRule="auto"/>
      </w:pPr>
      <w:r>
        <w:separator/>
      </w:r>
    </w:p>
  </w:footnote>
  <w:footnote w:type="continuationSeparator" w:id="0">
    <w:p w14:paraId="71DE26C2" w14:textId="77777777" w:rsidR="000C1F87" w:rsidRDefault="000C1F87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07DA8"/>
    <w:rsid w:val="000C1B03"/>
    <w:rsid w:val="000C1F87"/>
    <w:rsid w:val="002B6D9E"/>
    <w:rsid w:val="006B0BD8"/>
    <w:rsid w:val="006E0403"/>
    <w:rsid w:val="006E041F"/>
    <w:rsid w:val="00797128"/>
    <w:rsid w:val="008367C7"/>
    <w:rsid w:val="008E6742"/>
    <w:rsid w:val="0090429E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2022-10-13T18:19:00Z</dcterms:created>
  <dcterms:modified xsi:type="dcterms:W3CDTF">2022-10-13T18:19:00Z</dcterms:modified>
</cp:coreProperties>
</file>