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6710328D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r w:rsidR="00553D48">
        <w:rPr>
          <w:rFonts w:ascii="Century Gothic" w:hAnsi="Century Gothic"/>
          <w:sz w:val="40"/>
          <w:szCs w:val="40"/>
        </w:rPr>
        <w:t>Robert Justice</w:t>
      </w:r>
    </w:p>
    <w:p w14:paraId="59C9057F" w14:textId="66278620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0FE4B2E7" w14:textId="15516C6B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53B0129F" w14:textId="6077111D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  <w:r w:rsidR="00553D48">
        <w:rPr>
          <w:rFonts w:ascii="Century Gothic" w:hAnsi="Century Gothic"/>
          <w:sz w:val="40"/>
          <w:szCs w:val="40"/>
        </w:rPr>
        <w:t>Nuts</w:t>
      </w:r>
    </w:p>
    <w:p w14:paraId="24C73B46" w14:textId="5DEB1075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553D48">
        <w:rPr>
          <w:rFonts w:ascii="Century Gothic" w:hAnsi="Century Gothic"/>
          <w:sz w:val="40"/>
          <w:szCs w:val="40"/>
        </w:rPr>
        <w:t>French Vanilla Coffee</w:t>
      </w:r>
    </w:p>
    <w:p w14:paraId="0A39BA49" w14:textId="098B5C83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553D48">
        <w:rPr>
          <w:rFonts w:ascii="Century Gothic" w:hAnsi="Century Gothic"/>
          <w:sz w:val="40"/>
          <w:szCs w:val="40"/>
        </w:rPr>
        <w:t>French Vanilla Coffee</w:t>
      </w:r>
    </w:p>
    <w:p w14:paraId="63AC2B6E" w14:textId="3E2DBD2B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553D48">
        <w:rPr>
          <w:rFonts w:ascii="Century Gothic" w:hAnsi="Century Gothic"/>
          <w:sz w:val="40"/>
          <w:szCs w:val="40"/>
        </w:rPr>
        <w:t>Walmart</w:t>
      </w:r>
    </w:p>
    <w:p w14:paraId="5F0AFB8B" w14:textId="3DA4CD6A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553D48">
        <w:rPr>
          <w:rFonts w:ascii="Century Gothic" w:hAnsi="Century Gothic"/>
          <w:sz w:val="40"/>
          <w:szCs w:val="40"/>
        </w:rPr>
        <w:t>Three Musketeers</w:t>
      </w:r>
    </w:p>
    <w:p w14:paraId="76DE54FD" w14:textId="5CD9931E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Sports Team:</w:t>
      </w:r>
      <w:r w:rsidR="00553D48">
        <w:rPr>
          <w:rFonts w:ascii="Century Gothic" w:hAnsi="Century Gothic"/>
          <w:sz w:val="40"/>
          <w:szCs w:val="40"/>
        </w:rPr>
        <w:t xml:space="preserve"> Clemson</w:t>
      </w:r>
    </w:p>
    <w:p w14:paraId="2D705C6C" w14:textId="11A8E9BB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Fast Food Order: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553D48">
        <w:rPr>
          <w:rFonts w:ascii="Century Gothic" w:hAnsi="Century Gothic"/>
          <w:sz w:val="40"/>
          <w:szCs w:val="40"/>
        </w:rPr>
        <w:t>Chick-fil-A</w:t>
      </w:r>
    </w:p>
    <w:p w14:paraId="4A96681C" w14:textId="0A337A40" w:rsidR="00797128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Aversions or Allergies: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553D48">
        <w:rPr>
          <w:rFonts w:ascii="Century Gothic" w:hAnsi="Century Gothic"/>
          <w:sz w:val="40"/>
          <w:szCs w:val="40"/>
        </w:rPr>
        <w:t>gluten, excess of milk products</w:t>
      </w:r>
    </w:p>
    <w:p w14:paraId="73E59A7A" w14:textId="038046F5" w:rsidR="00553D48" w:rsidRDefault="00553D4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What else would you like us to know?</w:t>
      </w:r>
    </w:p>
    <w:p w14:paraId="6B2ECE96" w14:textId="066C3F2A" w:rsidR="00553D48" w:rsidRPr="00DE5B91" w:rsidRDefault="00553D48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I have 5 children: one in Air Force, one in Marines, both still active duty.  </w:t>
      </w:r>
    </w:p>
    <w:sectPr w:rsidR="00553D4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80AE" w14:textId="77777777" w:rsidR="00860B40" w:rsidRDefault="00860B40" w:rsidP="008E6742">
      <w:pPr>
        <w:spacing w:after="0" w:line="240" w:lineRule="auto"/>
      </w:pPr>
      <w:r>
        <w:separator/>
      </w:r>
    </w:p>
  </w:endnote>
  <w:endnote w:type="continuationSeparator" w:id="0">
    <w:p w14:paraId="4187FF22" w14:textId="77777777" w:rsidR="00860B40" w:rsidRDefault="00860B40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B153" w14:textId="77777777" w:rsidR="00860B40" w:rsidRDefault="00860B40" w:rsidP="008E6742">
      <w:pPr>
        <w:spacing w:after="0" w:line="240" w:lineRule="auto"/>
      </w:pPr>
      <w:r>
        <w:separator/>
      </w:r>
    </w:p>
  </w:footnote>
  <w:footnote w:type="continuationSeparator" w:id="0">
    <w:p w14:paraId="50588B91" w14:textId="77777777" w:rsidR="00860B40" w:rsidRDefault="00860B40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2B6D9E"/>
    <w:rsid w:val="00553D48"/>
    <w:rsid w:val="006E0403"/>
    <w:rsid w:val="006E041F"/>
    <w:rsid w:val="00797128"/>
    <w:rsid w:val="008367C7"/>
    <w:rsid w:val="00860B40"/>
    <w:rsid w:val="008E6742"/>
    <w:rsid w:val="0090429E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2022-10-13T21:02:00Z</dcterms:created>
  <dcterms:modified xsi:type="dcterms:W3CDTF">2022-10-13T21:02:00Z</dcterms:modified>
</cp:coreProperties>
</file>