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0850A5D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15265F">
        <w:rPr>
          <w:rFonts w:ascii="Century Gothic" w:hAnsi="Century Gothic"/>
          <w:sz w:val="40"/>
          <w:szCs w:val="40"/>
        </w:rPr>
        <w:t xml:space="preserve">Sadie </w:t>
      </w:r>
      <w:proofErr w:type="spellStart"/>
      <w:r w:rsidR="0015265F">
        <w:rPr>
          <w:rFonts w:ascii="Century Gothic" w:hAnsi="Century Gothic"/>
          <w:sz w:val="40"/>
          <w:szCs w:val="40"/>
        </w:rPr>
        <w:t>Cairnes</w:t>
      </w:r>
      <w:proofErr w:type="spellEnd"/>
    </w:p>
    <w:p w14:paraId="59C9057F" w14:textId="776591A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Bay Breeze</w:t>
      </w:r>
    </w:p>
    <w:p w14:paraId="0FE4B2E7" w14:textId="19AE7C4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Any</w:t>
      </w:r>
    </w:p>
    <w:p w14:paraId="53B0129F" w14:textId="41728D8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15265F">
        <w:rPr>
          <w:rFonts w:ascii="Century Gothic" w:hAnsi="Century Gothic"/>
          <w:sz w:val="40"/>
          <w:szCs w:val="40"/>
        </w:rPr>
        <w:t>Any</w:t>
      </w:r>
    </w:p>
    <w:p w14:paraId="24C73B46" w14:textId="5D76B3A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Coffee, Hot Cocoa</w:t>
      </w:r>
    </w:p>
    <w:p w14:paraId="0A39BA49" w14:textId="0CF0112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Coke</w:t>
      </w:r>
    </w:p>
    <w:p w14:paraId="63AC2B6E" w14:textId="65A60C0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Belk, Walmart</w:t>
      </w:r>
    </w:p>
    <w:p w14:paraId="5F0AFB8B" w14:textId="708DBC3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Any</w:t>
      </w:r>
    </w:p>
    <w:p w14:paraId="4360E281" w14:textId="4305DE4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Purple, Green</w:t>
      </w:r>
    </w:p>
    <w:p w14:paraId="4A6F5DDA" w14:textId="3709EBE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Not sure</w:t>
      </w:r>
    </w:p>
    <w:p w14:paraId="2D705C6C" w14:textId="7977F4C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Subway</w:t>
      </w:r>
    </w:p>
    <w:p w14:paraId="4A96681C" w14:textId="433F25C0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5265F">
        <w:rPr>
          <w:rFonts w:ascii="Century Gothic" w:hAnsi="Century Gothic"/>
          <w:sz w:val="40"/>
          <w:szCs w:val="40"/>
        </w:rPr>
        <w:t>Strawberries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EA7B" w14:textId="77777777" w:rsidR="00744C62" w:rsidRDefault="00744C62" w:rsidP="008E6742">
      <w:pPr>
        <w:spacing w:after="0" w:line="240" w:lineRule="auto"/>
      </w:pPr>
      <w:r>
        <w:separator/>
      </w:r>
    </w:p>
  </w:endnote>
  <w:endnote w:type="continuationSeparator" w:id="0">
    <w:p w14:paraId="175742B8" w14:textId="77777777" w:rsidR="00744C62" w:rsidRDefault="00744C62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0DE2" w14:textId="77777777" w:rsidR="00744C62" w:rsidRDefault="00744C62" w:rsidP="008E6742">
      <w:pPr>
        <w:spacing w:after="0" w:line="240" w:lineRule="auto"/>
      </w:pPr>
      <w:r>
        <w:separator/>
      </w:r>
    </w:p>
  </w:footnote>
  <w:footnote w:type="continuationSeparator" w:id="0">
    <w:p w14:paraId="73C2A550" w14:textId="77777777" w:rsidR="00744C62" w:rsidRDefault="00744C62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15265F"/>
    <w:rsid w:val="002B6D9E"/>
    <w:rsid w:val="006E0403"/>
    <w:rsid w:val="006E041F"/>
    <w:rsid w:val="00744C62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2022-10-13T21:05:00Z</dcterms:created>
  <dcterms:modified xsi:type="dcterms:W3CDTF">2022-10-13T21:05:00Z</dcterms:modified>
</cp:coreProperties>
</file>