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4E9B6D8D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Name:</w:t>
      </w:r>
      <w:r w:rsidR="00E54EAA" w:rsidRPr="00DA49C8">
        <w:rPr>
          <w:rFonts w:ascii="Century Gothic" w:hAnsi="Century Gothic"/>
          <w:sz w:val="36"/>
          <w:szCs w:val="36"/>
        </w:rPr>
        <w:tab/>
      </w:r>
      <w:r w:rsidR="00DA49C8" w:rsidRPr="00DA49C8">
        <w:rPr>
          <w:rFonts w:ascii="Century Gothic" w:hAnsi="Century Gothic"/>
          <w:sz w:val="36"/>
          <w:szCs w:val="36"/>
        </w:rPr>
        <w:t>Stephanie Merrill</w:t>
      </w:r>
    </w:p>
    <w:p w14:paraId="59C9057F" w14:textId="7914DBF2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Restaurants: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proofErr w:type="spellStart"/>
      <w:r w:rsidR="00DA49C8" w:rsidRPr="00DA49C8">
        <w:rPr>
          <w:rFonts w:ascii="Century Gothic" w:hAnsi="Century Gothic"/>
          <w:sz w:val="36"/>
          <w:szCs w:val="36"/>
        </w:rPr>
        <w:t>Brixx</w:t>
      </w:r>
      <w:proofErr w:type="spellEnd"/>
      <w:r w:rsidR="00DA49C8" w:rsidRPr="00DA49C8">
        <w:rPr>
          <w:rFonts w:ascii="Century Gothic" w:hAnsi="Century Gothic"/>
          <w:sz w:val="36"/>
          <w:szCs w:val="36"/>
        </w:rPr>
        <w:t>, Ruby Tuesday, Starbucks/DD</w:t>
      </w:r>
    </w:p>
    <w:p w14:paraId="0FE4B2E7" w14:textId="5FAD7F42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Sweet Snacks: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Any fruit</w:t>
      </w:r>
    </w:p>
    <w:p w14:paraId="53B0129F" w14:textId="4C979FA5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 xml:space="preserve">Salty Snacks: </w:t>
      </w:r>
      <w:r w:rsidR="00DA49C8" w:rsidRPr="00DA49C8">
        <w:rPr>
          <w:rFonts w:ascii="Century Gothic" w:hAnsi="Century Gothic"/>
          <w:sz w:val="36"/>
          <w:szCs w:val="36"/>
        </w:rPr>
        <w:t>Nuts</w:t>
      </w:r>
    </w:p>
    <w:p w14:paraId="24C73B46" w14:textId="5DB40F39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Hot Drink: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Coffee w/ flavored creamer or Caramel Macchiato</w:t>
      </w:r>
    </w:p>
    <w:p w14:paraId="0A39BA49" w14:textId="33532D4E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Cold Drink: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Sparkling Water</w:t>
      </w:r>
    </w:p>
    <w:p w14:paraId="63AC2B6E" w14:textId="7D6468E2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Places to Shop: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Walmart, Aldi, Barnes &amp; Noble</w:t>
      </w:r>
    </w:p>
    <w:p w14:paraId="5F0AFB8B" w14:textId="3A8FA3E7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Candy: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Dark Chocolate M&amp;M’s, York Peppermint Patties</w:t>
      </w:r>
    </w:p>
    <w:p w14:paraId="4360E281" w14:textId="022AEAD9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Color: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EC0155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Purple</w:t>
      </w:r>
    </w:p>
    <w:p w14:paraId="76DE54FD" w14:textId="4C7E1362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Sports Team:</w:t>
      </w:r>
      <w:r w:rsidR="00DA49C8" w:rsidRPr="00DA49C8">
        <w:rPr>
          <w:rFonts w:ascii="Century Gothic" w:hAnsi="Century Gothic"/>
          <w:sz w:val="36"/>
          <w:szCs w:val="36"/>
        </w:rPr>
        <w:t xml:space="preserve"> Atlanta Braves, Alabama Tide</w:t>
      </w:r>
    </w:p>
    <w:p w14:paraId="2D705C6C" w14:textId="11EFFF97" w:rsidR="00DE5B91" w:rsidRPr="00DA49C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Fast Food Order: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Subway Italian Sub, no tomatoes</w:t>
      </w:r>
    </w:p>
    <w:p w14:paraId="4A96681C" w14:textId="3F2D099D" w:rsidR="00797128" w:rsidRDefault="00DE5B91">
      <w:pPr>
        <w:rPr>
          <w:rFonts w:ascii="Century Gothic" w:hAnsi="Century Gothic"/>
          <w:sz w:val="36"/>
          <w:szCs w:val="36"/>
        </w:rPr>
      </w:pPr>
      <w:r w:rsidRPr="00DA49C8">
        <w:rPr>
          <w:rFonts w:ascii="Century Gothic" w:hAnsi="Century Gothic"/>
          <w:sz w:val="36"/>
          <w:szCs w:val="36"/>
        </w:rPr>
        <w:t>Aversions or Allergies:</w:t>
      </w:r>
      <w:r w:rsidR="00E54EAA" w:rsidRPr="00DA49C8">
        <w:rPr>
          <w:rFonts w:ascii="Century Gothic" w:hAnsi="Century Gothic"/>
          <w:sz w:val="36"/>
          <w:szCs w:val="36"/>
        </w:rPr>
        <w:t xml:space="preserve"> </w:t>
      </w:r>
      <w:r w:rsidR="00DA49C8" w:rsidRPr="00DA49C8">
        <w:rPr>
          <w:rFonts w:ascii="Century Gothic" w:hAnsi="Century Gothic"/>
          <w:sz w:val="36"/>
          <w:szCs w:val="36"/>
        </w:rPr>
        <w:t>Fragrances, tomatoes, avocados</w:t>
      </w:r>
    </w:p>
    <w:p w14:paraId="3DD6A9FF" w14:textId="0C26EEB0" w:rsidR="00DA49C8" w:rsidRPr="00DA49C8" w:rsidRDefault="00DA49C8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Anything Else?  I love peanut butter!</w:t>
      </w:r>
    </w:p>
    <w:sectPr w:rsidR="00DA49C8" w:rsidRPr="00DA49C8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3E54E" w14:textId="77777777" w:rsidR="0049025D" w:rsidRDefault="0049025D" w:rsidP="008E6742">
      <w:pPr>
        <w:spacing w:after="0" w:line="240" w:lineRule="auto"/>
      </w:pPr>
      <w:r>
        <w:separator/>
      </w:r>
    </w:p>
  </w:endnote>
  <w:endnote w:type="continuationSeparator" w:id="0">
    <w:p w14:paraId="74041025" w14:textId="77777777" w:rsidR="0049025D" w:rsidRDefault="0049025D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FE1A7" w14:textId="77777777" w:rsidR="0049025D" w:rsidRDefault="0049025D" w:rsidP="008E6742">
      <w:pPr>
        <w:spacing w:after="0" w:line="240" w:lineRule="auto"/>
      </w:pPr>
      <w:r>
        <w:separator/>
      </w:r>
    </w:p>
  </w:footnote>
  <w:footnote w:type="continuationSeparator" w:id="0">
    <w:p w14:paraId="7F3166B1" w14:textId="77777777" w:rsidR="0049025D" w:rsidRDefault="0049025D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49025D"/>
    <w:rsid w:val="006E0403"/>
    <w:rsid w:val="006E041F"/>
    <w:rsid w:val="00797128"/>
    <w:rsid w:val="008367C7"/>
    <w:rsid w:val="008E6742"/>
    <w:rsid w:val="0090429E"/>
    <w:rsid w:val="00DA49C8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5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2022-10-13T19:05:00Z</dcterms:created>
  <dcterms:modified xsi:type="dcterms:W3CDTF">2022-10-13T19:05:00Z</dcterms:modified>
</cp:coreProperties>
</file>