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341C0CFB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Name:</w:t>
      </w:r>
      <w:r w:rsidR="00E54EAA" w:rsidRPr="007A55ED">
        <w:rPr>
          <w:rFonts w:ascii="Century Gothic" w:hAnsi="Century Gothic"/>
          <w:sz w:val="36"/>
          <w:szCs w:val="36"/>
        </w:rPr>
        <w:tab/>
      </w:r>
      <w:r w:rsidR="007A55ED" w:rsidRPr="007A55ED">
        <w:rPr>
          <w:rFonts w:ascii="Century Gothic" w:hAnsi="Century Gothic"/>
          <w:sz w:val="36"/>
          <w:szCs w:val="36"/>
        </w:rPr>
        <w:t>Tessa Burwell</w:t>
      </w:r>
    </w:p>
    <w:p w14:paraId="59C9057F" w14:textId="65B0B841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Restaurants: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Long Horn, Mills River Brewery, Chick-fil-A</w:t>
      </w:r>
    </w:p>
    <w:p w14:paraId="0FE4B2E7" w14:textId="3BF0D453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Sweet Snacks: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McFarlan Donuts &amp; Cookies, Oreos</w:t>
      </w:r>
    </w:p>
    <w:p w14:paraId="53B0129F" w14:textId="79B07FA1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 xml:space="preserve">Salty Snacks: </w:t>
      </w:r>
      <w:r w:rsidR="007A55ED" w:rsidRPr="007A55ED">
        <w:rPr>
          <w:rFonts w:ascii="Century Gothic" w:hAnsi="Century Gothic"/>
          <w:sz w:val="36"/>
          <w:szCs w:val="36"/>
        </w:rPr>
        <w:t>Cashews, Poppy Popcorn, Chips &amp; Salsa</w:t>
      </w:r>
    </w:p>
    <w:p w14:paraId="24C73B46" w14:textId="33AD093F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Hot Drink: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Sugar Free Vanilla Latte</w:t>
      </w:r>
    </w:p>
    <w:p w14:paraId="0A39BA49" w14:textId="5C2DD15D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Cold Drink: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Cherry Coke</w:t>
      </w:r>
    </w:p>
    <w:p w14:paraId="63AC2B6E" w14:textId="7ABDCD86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Places to Shop: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Target, Amazon</w:t>
      </w:r>
    </w:p>
    <w:p w14:paraId="5F0AFB8B" w14:textId="1B70E560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Candy: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Reese’s Cup, Heath, Rollo, Starburst, Gummies</w:t>
      </w:r>
    </w:p>
    <w:p w14:paraId="4360E281" w14:textId="1923871C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Color: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EC0155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Blue</w:t>
      </w:r>
    </w:p>
    <w:p w14:paraId="76DE54FD" w14:textId="541CE18F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Sports Team:</w:t>
      </w:r>
      <w:r w:rsidR="007A55ED" w:rsidRPr="007A55ED">
        <w:rPr>
          <w:rFonts w:ascii="Century Gothic" w:hAnsi="Century Gothic"/>
          <w:sz w:val="36"/>
          <w:szCs w:val="36"/>
        </w:rPr>
        <w:t xml:space="preserve"> Atlanta Braves</w:t>
      </w:r>
    </w:p>
    <w:p w14:paraId="4A6F5DDA" w14:textId="2FD96D0F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Bath and Body Product/Scent: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Cucumber Lily</w:t>
      </w:r>
    </w:p>
    <w:p w14:paraId="2D705C6C" w14:textId="28669956" w:rsidR="00DE5B91" w:rsidRPr="007A55ED" w:rsidRDefault="00DE5B91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Fast Food Order:</w:t>
      </w:r>
      <w:r w:rsidR="00E54EAA" w:rsidRPr="007A55ED">
        <w:rPr>
          <w:rFonts w:ascii="Century Gothic" w:hAnsi="Century Gothic"/>
          <w:sz w:val="36"/>
          <w:szCs w:val="36"/>
        </w:rPr>
        <w:t xml:space="preserve"> </w:t>
      </w:r>
      <w:r w:rsidR="007A55ED" w:rsidRPr="007A55ED">
        <w:rPr>
          <w:rFonts w:ascii="Century Gothic" w:hAnsi="Century Gothic"/>
          <w:sz w:val="36"/>
          <w:szCs w:val="36"/>
        </w:rPr>
        <w:t>Chick-fil-A Grilled Chicken Cobb Salad, Avocado Lime Ranch</w:t>
      </w:r>
    </w:p>
    <w:p w14:paraId="4A96681C" w14:textId="22F76590" w:rsidR="00797128" w:rsidRPr="007A55ED" w:rsidRDefault="007A55ED">
      <w:pPr>
        <w:rPr>
          <w:rFonts w:ascii="Century Gothic" w:hAnsi="Century Gothic"/>
          <w:sz w:val="36"/>
          <w:szCs w:val="36"/>
        </w:rPr>
      </w:pPr>
      <w:r w:rsidRPr="007A55ED">
        <w:rPr>
          <w:rFonts w:ascii="Century Gothic" w:hAnsi="Century Gothic"/>
          <w:sz w:val="36"/>
          <w:szCs w:val="36"/>
        </w:rPr>
        <w:t>What else would you like us to know? I love animals</w:t>
      </w:r>
    </w:p>
    <w:sectPr w:rsidR="00797128" w:rsidRPr="007A55ED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7E70" w14:textId="77777777" w:rsidR="004D2411" w:rsidRDefault="004D2411" w:rsidP="008E6742">
      <w:pPr>
        <w:spacing w:after="0" w:line="240" w:lineRule="auto"/>
      </w:pPr>
      <w:r>
        <w:separator/>
      </w:r>
    </w:p>
  </w:endnote>
  <w:endnote w:type="continuationSeparator" w:id="0">
    <w:p w14:paraId="0B90C321" w14:textId="77777777" w:rsidR="004D2411" w:rsidRDefault="004D2411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06D1" w14:textId="77777777" w:rsidR="004D2411" w:rsidRDefault="004D2411" w:rsidP="008E6742">
      <w:pPr>
        <w:spacing w:after="0" w:line="240" w:lineRule="auto"/>
      </w:pPr>
      <w:r>
        <w:separator/>
      </w:r>
    </w:p>
  </w:footnote>
  <w:footnote w:type="continuationSeparator" w:id="0">
    <w:p w14:paraId="00702ECD" w14:textId="77777777" w:rsidR="004D2411" w:rsidRDefault="004D2411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4D2411"/>
    <w:rsid w:val="006E0403"/>
    <w:rsid w:val="006E041F"/>
    <w:rsid w:val="00797128"/>
    <w:rsid w:val="007A55ED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2022-08-26T19:02:00Z</dcterms:created>
  <dcterms:modified xsi:type="dcterms:W3CDTF">2022-08-26T19:02:00Z</dcterms:modified>
</cp:coreProperties>
</file>